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E4" w:rsidRDefault="004E5CCD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6937E4" w:rsidRDefault="004E5CCD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6937E4" w:rsidRDefault="004E5CCD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6937E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6937E4" w:rsidRDefault="004E5CCD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6937E4" w:rsidRDefault="004E5CCD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6937E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6937E4" w:rsidRDefault="004E5CC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6937E4" w:rsidRDefault="004E5CC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6937E4" w:rsidRDefault="004E5CCD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6937E4" w:rsidRDefault="004E5CCD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小段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地號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6937E4" w:rsidRDefault="004E5C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6937E4" w:rsidRDefault="004E5CCD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6937E4" w:rsidRDefault="004E5CCD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6937E4" w:rsidRDefault="006937E4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784"/>
        <w:gridCol w:w="5812"/>
        <w:gridCol w:w="2790"/>
      </w:tblGrid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6937E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6937E4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6937E4" w:rsidRDefault="006937E4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6937E4" w:rsidRDefault="004E5CC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6937E4" w:rsidRDefault="004E5CCD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6937E4" w:rsidRDefault="004E5CCD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6937E4" w:rsidRDefault="006937E4">
      <w:pPr>
        <w:rPr>
          <w:rFonts w:ascii="標楷體" w:eastAsia="標楷體" w:hAnsi="標楷體"/>
          <w:color w:val="000000"/>
        </w:rPr>
      </w:pPr>
    </w:p>
    <w:p w:rsidR="006937E4" w:rsidRDefault="006937E4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782"/>
        <w:gridCol w:w="6664"/>
        <w:gridCol w:w="1940"/>
      </w:tblGrid>
      <w:tr w:rsidR="006937E4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6937E4" w:rsidRDefault="004E5CC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6937E4" w:rsidRDefault="004E5CCD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6937E4" w:rsidRDefault="004E5CC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37E4" w:rsidRDefault="004E5CC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7E4" w:rsidRDefault="006937E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6937E4" w:rsidRDefault="004E5CC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6937E4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6937E4" w:rsidRDefault="004E5CC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6937E4" w:rsidRDefault="004E5CC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6937E4" w:rsidRDefault="004E5CC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6937E4" w:rsidRDefault="004E5CC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6937E4" w:rsidRDefault="004E5CCD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6937E4" w:rsidRDefault="006937E4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6937E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CD" w:rsidRDefault="004E5CCD">
      <w:r>
        <w:separator/>
      </w:r>
    </w:p>
  </w:endnote>
  <w:endnote w:type="continuationSeparator" w:id="0">
    <w:p w:rsidR="004E5CCD" w:rsidRDefault="004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8A" w:rsidRDefault="004E5CCD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CD" w:rsidRDefault="004E5CCD">
      <w:r>
        <w:rPr>
          <w:color w:val="000000"/>
        </w:rPr>
        <w:separator/>
      </w:r>
    </w:p>
  </w:footnote>
  <w:footnote w:type="continuationSeparator" w:id="0">
    <w:p w:rsidR="004E5CCD" w:rsidRDefault="004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8A" w:rsidRDefault="004E5CCD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F03"/>
    <w:multiLevelType w:val="multilevel"/>
    <w:tmpl w:val="EEA86250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8717D"/>
    <w:multiLevelType w:val="multilevel"/>
    <w:tmpl w:val="33B06484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0D897FBB"/>
    <w:multiLevelType w:val="multilevel"/>
    <w:tmpl w:val="0042504E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1512854"/>
    <w:multiLevelType w:val="multilevel"/>
    <w:tmpl w:val="CBA89E44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37E4"/>
    <w:rsid w:val="004E5CCD"/>
    <w:rsid w:val="006937E4"/>
    <w:rsid w:val="009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2023-11-04T06:32:00Z</dcterms:created>
  <dcterms:modified xsi:type="dcterms:W3CDTF">2023-11-04T06:32:00Z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