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969" w:rsidRDefault="001478B8">
      <w:pPr>
        <w:rPr>
          <w:rFonts w:ascii="Times New Roman" w:eastAsia="標楷體" w:hAnsi="Times New Roman"/>
          <w:b/>
          <w:bCs/>
          <w:color w:val="000000"/>
          <w:szCs w:val="24"/>
        </w:rPr>
      </w:pPr>
      <w:bookmarkStart w:id="0" w:name="_Hlk140162590"/>
      <w:bookmarkStart w:id="1" w:name="_GoBack"/>
      <w:bookmarkEnd w:id="1"/>
      <w:r>
        <w:rPr>
          <w:rFonts w:ascii="Times New Roman" w:eastAsia="標楷體" w:hAnsi="Times New Roman"/>
          <w:b/>
          <w:bCs/>
          <w:color w:val="00000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5-2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、土地使用同意證明書</w:t>
      </w:r>
    </w:p>
    <w:p w:rsidR="00590969" w:rsidRDefault="001478B8">
      <w:pPr>
        <w:jc w:val="center"/>
      </w:pPr>
      <w:r>
        <w:rPr>
          <w:rFonts w:ascii="Times New Roman" w:eastAsia="標楷體" w:hAnsi="Times New Roman"/>
          <w:b/>
          <w:bCs/>
          <w:color w:val="000000"/>
          <w:sz w:val="32"/>
        </w:rPr>
        <w:t>土地使用同意證明書</w:t>
      </w:r>
    </w:p>
    <w:p w:rsidR="00590969" w:rsidRDefault="001478B8">
      <w:pPr>
        <w:ind w:firstLine="560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茲有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○○○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或事業名稱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等人，擬在下列土地作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           </w:t>
      </w:r>
      <w:r>
        <w:rPr>
          <w:rFonts w:ascii="Times New Roman" w:eastAsia="標楷體" w:hAnsi="Times New Roman"/>
          <w:color w:val="000000"/>
          <w:sz w:val="28"/>
          <w:szCs w:val="28"/>
        </w:rPr>
        <w:t>使用，使用期間自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日至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日，為期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</w:t>
      </w:r>
      <w:r>
        <w:rPr>
          <w:rFonts w:ascii="Times New Roman" w:eastAsia="標楷體" w:hAnsi="Times New Roman"/>
          <w:color w:val="000000"/>
          <w:sz w:val="28"/>
          <w:szCs w:val="28"/>
        </w:rPr>
        <w:t>年，業經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○○○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土地所有權人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等人完全同意。</w:t>
      </w:r>
    </w:p>
    <w:p w:rsidR="00590969" w:rsidRDefault="001478B8">
      <w:pPr>
        <w:jc w:val="right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特立此同意書為</w:t>
      </w:r>
      <w:proofErr w:type="gramStart"/>
      <w:r>
        <w:rPr>
          <w:rFonts w:ascii="Times New Roman" w:eastAsia="標楷體" w:hAnsi="Times New Roman"/>
          <w:color w:val="000000"/>
          <w:sz w:val="32"/>
          <w:szCs w:val="32"/>
        </w:rPr>
        <w:t>憑</w:t>
      </w:r>
      <w:proofErr w:type="gramEnd"/>
      <w:r>
        <w:rPr>
          <w:rFonts w:ascii="Times New Roman" w:eastAsia="標楷體" w:hAnsi="Times New Roman"/>
          <w:color w:val="000000"/>
          <w:sz w:val="32"/>
          <w:szCs w:val="32"/>
        </w:rPr>
        <w:t>。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520"/>
        <w:gridCol w:w="540"/>
        <w:gridCol w:w="1009"/>
        <w:gridCol w:w="941"/>
        <w:gridCol w:w="325"/>
        <w:gridCol w:w="1625"/>
        <w:gridCol w:w="1613"/>
      </w:tblGrid>
      <w:tr w:rsidR="0059096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1478B8">
            <w:pPr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</w:rPr>
              <w:t>土地標示及使用範圍</w:t>
            </w:r>
          </w:p>
        </w:tc>
      </w:tr>
      <w:tr w:rsidR="0059096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1478B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土地標示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1478B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土地登記簿面積</w:t>
            </w:r>
          </w:p>
          <w:p w:rsidR="00590969" w:rsidRDefault="001478B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平方公尺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1478B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同意使用土地面積</w:t>
            </w:r>
          </w:p>
          <w:p w:rsidR="00590969" w:rsidRDefault="001478B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平方公尺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1478B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備註</w:t>
            </w:r>
          </w:p>
        </w:tc>
      </w:tr>
      <w:tr w:rsidR="0059096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1478B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鄉鎮</w:t>
            </w:r>
          </w:p>
          <w:p w:rsidR="00590969" w:rsidRDefault="001478B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市區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1478B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1478B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小段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1478B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地號</w:t>
            </w:r>
          </w:p>
        </w:tc>
        <w:tc>
          <w:tcPr>
            <w:tcW w:w="1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590969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590969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590969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59096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590969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590969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590969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590969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1478B8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1478B8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590969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59096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590969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590969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590969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590969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1478B8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1478B8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590969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59096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590969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590969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590969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590969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1478B8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1478B8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590969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59096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1478B8">
            <w:pPr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</w:rPr>
              <w:t>土地所有權人及權利範圍</w:t>
            </w:r>
          </w:p>
        </w:tc>
      </w:tr>
      <w:tr w:rsidR="0059096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1478B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土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地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所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有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權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人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姓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名</w:t>
            </w:r>
          </w:p>
          <w:p w:rsidR="00590969" w:rsidRDefault="001478B8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不可電腦打字，須請所有權</w:t>
            </w:r>
            <w:proofErr w:type="gramStart"/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人親簽及</w:t>
            </w:r>
            <w:proofErr w:type="gramEnd"/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蓋章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1478B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權利範圍</w:t>
            </w:r>
          </w:p>
          <w:p w:rsidR="00590969" w:rsidRDefault="001478B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持分類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1478B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國民身分證</w:t>
            </w:r>
          </w:p>
          <w:p w:rsidR="00590969" w:rsidRDefault="001478B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統一編號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1478B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戶籍地址</w:t>
            </w:r>
          </w:p>
        </w:tc>
      </w:tr>
      <w:tr w:rsidR="0059096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1478B8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1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590969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590969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590969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59096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1478B8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2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590969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590969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590969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59096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1478B8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3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590969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590969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590969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59096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1478B8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4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590969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590969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590969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59096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1478B8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5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590969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590969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969" w:rsidRDefault="00590969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</w:tbl>
    <w:p w:rsidR="00590969" w:rsidRDefault="001478B8">
      <w:pPr>
        <w:spacing w:before="180" w:line="400" w:lineRule="exact"/>
        <w:jc w:val="center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/>
          <w:color w:val="000000"/>
          <w:sz w:val="28"/>
        </w:rPr>
        <w:t>中　　華　　民　　國　　　　　年　　　　　月　　　　　日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2"/>
      </w:tblGrid>
      <w:tr w:rsidR="00590969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969" w:rsidRDefault="001478B8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備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   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0"/>
              </w:rPr>
              <w:t>註</w:t>
            </w:r>
            <w:proofErr w:type="gramEnd"/>
          </w:p>
        </w:tc>
      </w:tr>
      <w:tr w:rsidR="00590969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969" w:rsidRDefault="001478B8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土地所有權人如係未成年人應由法定代理人代理之。</w:t>
            </w:r>
          </w:p>
          <w:p w:rsidR="00590969" w:rsidRDefault="001478B8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如土地為同意部分使用者，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0"/>
              </w:rPr>
              <w:t>應於地籍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0"/>
              </w:rPr>
              <w:t>圖謄本影印本以斜線表示。另外，取得之持分及人數，應符合民法第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820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條或土地法第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34-1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條之規定，共有人數及持有面積均超過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1/2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，或持有面積超過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2/3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，則人數不計。</w:t>
            </w:r>
          </w:p>
          <w:p w:rsidR="00590969" w:rsidRDefault="001478B8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請附上開土地所有權人之身分證影本。</w:t>
            </w:r>
          </w:p>
          <w:p w:rsidR="00590969" w:rsidRDefault="001478B8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如有土地糾紛由申請人自行解決。</w:t>
            </w:r>
          </w:p>
          <w:p w:rsidR="00590969" w:rsidRDefault="001478B8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表格內容如不敷使用，請自行新增欄位。</w:t>
            </w:r>
          </w:p>
        </w:tc>
      </w:tr>
    </w:tbl>
    <w:p w:rsidR="00590969" w:rsidRDefault="00590969">
      <w:pPr>
        <w:jc w:val="center"/>
        <w:rPr>
          <w:rFonts w:ascii="Times New Roman" w:eastAsia="標楷體" w:hAnsi="Times New Roman"/>
          <w:b/>
          <w:color w:val="000000"/>
          <w:sz w:val="32"/>
        </w:rPr>
      </w:pPr>
    </w:p>
    <w:p w:rsidR="00590969" w:rsidRDefault="00590969">
      <w:pPr>
        <w:pageBreakBefore/>
        <w:widowControl/>
        <w:suppressAutoHyphens w:val="0"/>
        <w:rPr>
          <w:rFonts w:ascii="Times New Roman" w:eastAsia="標楷體" w:hAnsi="Times New Roman"/>
          <w:b/>
          <w:color w:val="000000"/>
          <w:sz w:val="32"/>
        </w:rPr>
      </w:pPr>
    </w:p>
    <w:p w:rsidR="00590969" w:rsidRDefault="001478B8">
      <w:pPr>
        <w:jc w:val="center"/>
        <w:rPr>
          <w:rFonts w:ascii="Times New Roman" w:eastAsia="標楷體" w:hAnsi="Times New Roman"/>
          <w:b/>
          <w:color w:val="000000"/>
          <w:sz w:val="32"/>
        </w:rPr>
      </w:pPr>
      <w:r>
        <w:rPr>
          <w:rFonts w:ascii="Times New Roman" w:eastAsia="標楷體" w:hAnsi="Times New Roman"/>
          <w:b/>
          <w:color w:val="000000"/>
          <w:sz w:val="32"/>
        </w:rPr>
        <w:t>土地所有權人身分證明文件</w:t>
      </w:r>
      <w:r>
        <w:rPr>
          <w:rFonts w:ascii="Times New Roman" w:eastAsia="標楷體" w:hAnsi="Times New Roman"/>
          <w:b/>
          <w:color w:val="000000"/>
          <w:sz w:val="32"/>
        </w:rPr>
        <w:t>(</w:t>
      </w:r>
      <w:r>
        <w:rPr>
          <w:rFonts w:ascii="Times New Roman" w:eastAsia="標楷體" w:hAnsi="Times New Roman"/>
          <w:b/>
          <w:color w:val="000000"/>
          <w:sz w:val="32"/>
        </w:rPr>
        <w:t>土地使用同意證明</w:t>
      </w:r>
      <w:r>
        <w:rPr>
          <w:rFonts w:ascii="Times New Roman" w:eastAsia="標楷體" w:hAnsi="Times New Roman"/>
          <w:b/>
          <w:color w:val="000000"/>
          <w:sz w:val="32"/>
        </w:rPr>
        <w:t>)</w:t>
      </w:r>
    </w:p>
    <w:p w:rsidR="00590969" w:rsidRDefault="00590969">
      <w:pPr>
        <w:snapToGrid w:val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590969" w:rsidRDefault="001478B8">
      <w:pPr>
        <w:snapToGrid w:val="0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請黏貼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或檢附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身分證明文件影本，並加蓋土地所有權人具法定效力之印章及「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與正本相符</w:t>
      </w:r>
      <w:r>
        <w:rPr>
          <w:rFonts w:ascii="Times New Roman" w:eastAsia="標楷體" w:hAnsi="Times New Roman"/>
          <w:color w:val="000000"/>
          <w:sz w:val="28"/>
          <w:szCs w:val="28"/>
        </w:rPr>
        <w:t>」字樣。</w:t>
      </w:r>
    </w:p>
    <w:p w:rsidR="00590969" w:rsidRDefault="00590969">
      <w:pPr>
        <w:snapToGrid w:val="0"/>
        <w:jc w:val="both"/>
        <w:rPr>
          <w:rFonts w:ascii="Times New Roman" w:eastAsia="標楷體" w:hAnsi="Times New Roman"/>
          <w:color w:val="000000"/>
          <w:sz w:val="32"/>
          <w:szCs w:val="28"/>
        </w:rPr>
      </w:pPr>
    </w:p>
    <w:p w:rsidR="00590969" w:rsidRDefault="00590969">
      <w:pPr>
        <w:snapToGrid w:val="0"/>
        <w:jc w:val="both"/>
        <w:rPr>
          <w:rFonts w:ascii="Times New Roman" w:eastAsia="標楷體" w:hAnsi="Times New Roman"/>
          <w:color w:val="000000"/>
          <w:sz w:val="32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590969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969" w:rsidRDefault="001478B8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590969" w:rsidRDefault="001478B8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正面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969" w:rsidRDefault="001478B8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590969" w:rsidRDefault="001478B8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</w:rPr>
              <w:t>背面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  <w:proofErr w:type="gramEnd"/>
          </w:p>
        </w:tc>
      </w:tr>
    </w:tbl>
    <w:p w:rsidR="00590969" w:rsidRDefault="00590969">
      <w:pPr>
        <w:jc w:val="center"/>
        <w:rPr>
          <w:rFonts w:ascii="Times New Roman" w:eastAsia="標楷體" w:hAnsi="Times New Roman"/>
          <w:color w:val="000000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590969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969" w:rsidRDefault="001478B8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590969" w:rsidRDefault="001478B8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正面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969" w:rsidRDefault="001478B8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590969" w:rsidRDefault="001478B8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</w:rPr>
              <w:t>背面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  <w:proofErr w:type="gramEnd"/>
          </w:p>
        </w:tc>
      </w:tr>
    </w:tbl>
    <w:p w:rsidR="00590969" w:rsidRDefault="00590969">
      <w:pPr>
        <w:jc w:val="center"/>
        <w:rPr>
          <w:rFonts w:ascii="Times New Roman" w:eastAsia="標楷體" w:hAnsi="Times New Roman"/>
          <w:color w:val="000000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590969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969" w:rsidRDefault="001478B8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590969" w:rsidRDefault="001478B8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正面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969" w:rsidRDefault="001478B8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590969" w:rsidRDefault="001478B8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</w:rPr>
              <w:t>背面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  <w:proofErr w:type="gramEnd"/>
          </w:p>
        </w:tc>
      </w:tr>
    </w:tbl>
    <w:p w:rsidR="00590969" w:rsidRDefault="00590969">
      <w:pPr>
        <w:jc w:val="center"/>
        <w:rPr>
          <w:rFonts w:ascii="Times New Roman" w:hAnsi="Times New Roman"/>
          <w:color w:val="000000"/>
        </w:rPr>
      </w:pPr>
    </w:p>
    <w:p w:rsidR="00590969" w:rsidRDefault="001478B8">
      <w:r>
        <w:rPr>
          <w:rFonts w:ascii="Times New Roman" w:hAnsi="Times New Roman"/>
          <w:color w:val="000000"/>
          <w:sz w:val="22"/>
        </w:rPr>
        <w:t>*</w:t>
      </w:r>
      <w:r>
        <w:rPr>
          <w:rFonts w:ascii="Times New Roman" w:eastAsia="標楷體" w:hAnsi="Times New Roman"/>
          <w:color w:val="000000"/>
          <w:sz w:val="20"/>
        </w:rPr>
        <w:t>內容如不敷使用，請自行新增欄位。</w:t>
      </w:r>
    </w:p>
    <w:bookmarkEnd w:id="0"/>
    <w:p w:rsidR="00590969" w:rsidRDefault="00590969">
      <w:pPr>
        <w:snapToGrid w:val="0"/>
        <w:spacing w:line="240" w:lineRule="atLeast"/>
        <w:rPr>
          <w:rFonts w:ascii="Times New Roman" w:eastAsia="標楷體" w:hAnsi="Times New Roman"/>
          <w:bCs/>
          <w:color w:val="000000"/>
          <w:sz w:val="32"/>
          <w:szCs w:val="32"/>
        </w:rPr>
      </w:pPr>
    </w:p>
    <w:sectPr w:rsidR="00590969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8B8" w:rsidRDefault="001478B8">
      <w:r>
        <w:separator/>
      </w:r>
    </w:p>
  </w:endnote>
  <w:endnote w:type="continuationSeparator" w:id="0">
    <w:p w:rsidR="001478B8" w:rsidRDefault="0014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74" w:rsidRDefault="001478B8">
    <w:pPr>
      <w:pStyle w:val="a5"/>
      <w:jc w:val="center"/>
    </w:pPr>
    <w:r>
      <w:rPr>
        <w:rFonts w:ascii="Times New Roman" w:eastAsia="標楷體" w:hAnsi="Times New Roman"/>
      </w:rPr>
      <w:t>附件</w:t>
    </w:r>
    <w:r>
      <w:rPr>
        <w:rFonts w:ascii="Times New Roman" w:eastAsia="標楷體" w:hAnsi="Times New Roman"/>
      </w:rPr>
      <w:t>5-2_</w:t>
    </w:r>
    <w:r>
      <w:rPr>
        <w:rFonts w:ascii="Times New Roman" w:eastAsia="標楷體" w:hAnsi="Times New Roman"/>
        <w:lang w:val="zh-TW"/>
      </w:rPr>
      <w:fldChar w:fldCharType="begin"/>
    </w:r>
    <w:r>
      <w:rPr>
        <w:rFonts w:ascii="Times New Roman" w:eastAsia="標楷體" w:hAnsi="Times New Roman"/>
        <w:lang w:val="zh-TW"/>
      </w:rPr>
      <w:instrText xml:space="preserve"> PAGE </w:instrText>
    </w:r>
    <w:r>
      <w:rPr>
        <w:rFonts w:ascii="Times New Roman" w:eastAsia="標楷體" w:hAnsi="Times New Roman"/>
        <w:lang w:val="zh-TW"/>
      </w:rPr>
      <w:fldChar w:fldCharType="separate"/>
    </w:r>
    <w:r>
      <w:rPr>
        <w:rFonts w:ascii="Times New Roman" w:eastAsia="標楷體" w:hAnsi="Times New Roman"/>
        <w:lang w:val="zh-TW"/>
      </w:rPr>
      <w:t>2</w:t>
    </w:r>
    <w:r>
      <w:rPr>
        <w:rFonts w:ascii="Times New Roman" w:eastAsia="標楷體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8B8" w:rsidRDefault="001478B8">
      <w:r>
        <w:rPr>
          <w:color w:val="000000"/>
        </w:rPr>
        <w:separator/>
      </w:r>
    </w:p>
  </w:footnote>
  <w:footnote w:type="continuationSeparator" w:id="0">
    <w:p w:rsidR="001478B8" w:rsidRDefault="00147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74" w:rsidRDefault="001478B8">
    <w:pPr>
      <w:pStyle w:val="a3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1120725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D16AE"/>
    <w:multiLevelType w:val="multilevel"/>
    <w:tmpl w:val="8300228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0969"/>
    <w:rsid w:val="001478B8"/>
    <w:rsid w:val="004F443B"/>
    <w:rsid w:val="0059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1EC37-C524-4917-8D4F-ABC614C0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陳逸庭</dc:creator>
  <dc:description/>
  <cp:lastModifiedBy>徐嘉霙</cp:lastModifiedBy>
  <cp:revision>2</cp:revision>
  <dcterms:created xsi:type="dcterms:W3CDTF">2023-11-04T06:33:00Z</dcterms:created>
  <dcterms:modified xsi:type="dcterms:W3CDTF">2023-11-04T06:33:00Z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